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A" w:rsidRPr="00DB2594" w:rsidRDefault="005300D5">
      <w:pPr>
        <w:spacing w:line="360" w:lineRule="auto"/>
        <w:rPr>
          <w:i/>
          <w:shd w:val="clear" w:color="auto" w:fill="D9D9D9"/>
          <w:lang w:val="en-GB"/>
        </w:rPr>
      </w:pPr>
      <w:r w:rsidRPr="00DB2594">
        <w:rPr>
          <w:highlight w:val="yellow"/>
          <w:lang w:val="en-GB"/>
        </w:rPr>
        <w:t xml:space="preserve">………………………………… </w:t>
      </w:r>
      <w:r w:rsidRPr="00DB2594">
        <w:rPr>
          <w:i/>
          <w:shd w:val="clear" w:color="auto" w:fill="D9D9D9"/>
          <w:lang w:val="en-GB"/>
        </w:rPr>
        <w:t>(</w:t>
      </w:r>
      <w:proofErr w:type="gramStart"/>
      <w:r w:rsidR="00DB2594" w:rsidRPr="00DB2594">
        <w:rPr>
          <w:i/>
          <w:shd w:val="clear" w:color="auto" w:fill="D9D9D9"/>
          <w:lang w:val="en-GB"/>
        </w:rPr>
        <w:t>first</w:t>
      </w:r>
      <w:proofErr w:type="gramEnd"/>
      <w:r w:rsidR="00DB2594" w:rsidRPr="00DB2594">
        <w:rPr>
          <w:i/>
          <w:shd w:val="clear" w:color="auto" w:fill="D9D9D9"/>
          <w:lang w:val="en-GB"/>
        </w:rPr>
        <w:t xml:space="preserve"> name</w:t>
      </w:r>
      <w:r w:rsidRPr="00DB2594">
        <w:rPr>
          <w:i/>
          <w:shd w:val="clear" w:color="auto" w:fill="D9D9D9"/>
          <w:lang w:val="en-GB"/>
        </w:rPr>
        <w:t>,</w:t>
      </w:r>
      <w:r w:rsidR="00DB2594" w:rsidRPr="00DB2594">
        <w:rPr>
          <w:i/>
          <w:shd w:val="clear" w:color="auto" w:fill="D9D9D9"/>
          <w:lang w:val="en-GB"/>
        </w:rPr>
        <w:t xml:space="preserve"> surname</w:t>
      </w:r>
      <w:r w:rsidRPr="00DB2594">
        <w:rPr>
          <w:i/>
          <w:shd w:val="clear" w:color="auto" w:fill="D9D9D9"/>
          <w:lang w:val="en-GB"/>
        </w:rPr>
        <w:t>)</w:t>
      </w:r>
    </w:p>
    <w:p w:rsidR="00DD2F0A" w:rsidRPr="00DB2594" w:rsidRDefault="005300D5">
      <w:pPr>
        <w:spacing w:line="360" w:lineRule="auto"/>
        <w:rPr>
          <w:i/>
          <w:highlight w:val="yellow"/>
          <w:lang w:val="en-GB"/>
        </w:rPr>
      </w:pPr>
      <w:r w:rsidRPr="00DB2594">
        <w:rPr>
          <w:highlight w:val="yellow"/>
          <w:lang w:val="en-GB"/>
        </w:rPr>
        <w:t xml:space="preserve">………………………………… </w:t>
      </w:r>
      <w:r w:rsidRPr="00DB2594">
        <w:rPr>
          <w:i/>
          <w:shd w:val="clear" w:color="auto" w:fill="D9D9D9"/>
          <w:lang w:val="en-GB"/>
        </w:rPr>
        <w:t>(</w:t>
      </w:r>
      <w:proofErr w:type="gramStart"/>
      <w:r w:rsidR="007C46B7">
        <w:rPr>
          <w:i/>
          <w:shd w:val="clear" w:color="auto" w:fill="D9D9D9"/>
          <w:lang w:val="en-GB"/>
        </w:rPr>
        <w:t>your</w:t>
      </w:r>
      <w:proofErr w:type="gramEnd"/>
      <w:r w:rsidR="007C46B7">
        <w:rPr>
          <w:i/>
          <w:shd w:val="clear" w:color="auto" w:fill="D9D9D9"/>
          <w:lang w:val="en-GB"/>
        </w:rPr>
        <w:t xml:space="preserve"> home </w:t>
      </w:r>
      <w:r w:rsidR="00DB2594">
        <w:rPr>
          <w:i/>
          <w:shd w:val="clear" w:color="auto" w:fill="D9D9D9"/>
          <w:lang w:val="en-GB"/>
        </w:rPr>
        <w:t>address</w:t>
      </w:r>
      <w:r w:rsidR="007C46B7">
        <w:rPr>
          <w:i/>
          <w:shd w:val="clear" w:color="auto" w:fill="D9D9D9"/>
          <w:lang w:val="en-GB"/>
        </w:rPr>
        <w:t xml:space="preserve"> line 1</w:t>
      </w:r>
      <w:r w:rsidRPr="00DB2594">
        <w:rPr>
          <w:i/>
          <w:shd w:val="clear" w:color="auto" w:fill="D9D9D9"/>
          <w:lang w:val="en-GB"/>
        </w:rPr>
        <w:t>)</w:t>
      </w:r>
    </w:p>
    <w:p w:rsidR="00DD2F0A" w:rsidRPr="007C46B7" w:rsidRDefault="005300D5">
      <w:pPr>
        <w:spacing w:line="360" w:lineRule="auto"/>
        <w:rPr>
          <w:i/>
          <w:lang w:val="en-GB"/>
        </w:rPr>
      </w:pPr>
      <w:r w:rsidRPr="007C46B7">
        <w:rPr>
          <w:highlight w:val="yellow"/>
          <w:lang w:val="en-GB"/>
        </w:rPr>
        <w:t xml:space="preserve">………………………………… </w:t>
      </w:r>
      <w:r w:rsidRPr="007C46B7">
        <w:rPr>
          <w:i/>
          <w:shd w:val="clear" w:color="auto" w:fill="D9D9D9"/>
          <w:lang w:val="en-GB"/>
        </w:rPr>
        <w:t>(</w:t>
      </w:r>
      <w:r w:rsidR="007C46B7">
        <w:rPr>
          <w:i/>
          <w:shd w:val="clear" w:color="auto" w:fill="D9D9D9"/>
          <w:lang w:val="en-GB"/>
        </w:rPr>
        <w:t xml:space="preserve">your home address line </w:t>
      </w:r>
      <w:r w:rsidR="007C46B7">
        <w:rPr>
          <w:i/>
          <w:shd w:val="clear" w:color="auto" w:fill="D9D9D9"/>
          <w:lang w:val="en-GB"/>
        </w:rPr>
        <w:t>2</w:t>
      </w:r>
      <w:bookmarkStart w:id="0" w:name="_GoBack"/>
      <w:bookmarkEnd w:id="0"/>
      <w:r w:rsidRPr="007C46B7">
        <w:rPr>
          <w:i/>
          <w:shd w:val="clear" w:color="auto" w:fill="D9D9D9"/>
          <w:lang w:val="en-GB"/>
        </w:rPr>
        <w:t>)</w:t>
      </w:r>
    </w:p>
    <w:p w:rsidR="00DD2F0A" w:rsidRDefault="005300D5">
      <w:pPr>
        <w:spacing w:line="360" w:lineRule="auto"/>
        <w:ind w:left="3600" w:firstLine="720"/>
        <w:rPr>
          <w:u w:val="single"/>
        </w:rPr>
      </w:pPr>
      <w:r w:rsidRPr="007C46B7">
        <w:rPr>
          <w:lang w:val="en-GB"/>
        </w:rPr>
        <w:tab/>
      </w:r>
      <w:r w:rsidRPr="007C46B7">
        <w:rPr>
          <w:lang w:val="en-GB"/>
        </w:rPr>
        <w:tab/>
      </w:r>
      <w:r w:rsidRPr="007C46B7">
        <w:rPr>
          <w:lang w:val="en-GB"/>
        </w:rPr>
        <w:tab/>
      </w:r>
      <w:r w:rsidRPr="007C46B7">
        <w:rPr>
          <w:lang w:val="en-GB"/>
        </w:rPr>
        <w:tab/>
      </w:r>
      <w:r>
        <w:rPr>
          <w:u w:val="single"/>
        </w:rPr>
        <w:t>EINSCHREIBEN</w:t>
      </w:r>
    </w:p>
    <w:p w:rsidR="00DD2F0A" w:rsidRDefault="005300D5">
      <w:pPr>
        <w:spacing w:line="360" w:lineRule="auto"/>
      </w:pPr>
      <w:r>
        <w:t xml:space="preserve">An </w:t>
      </w:r>
    </w:p>
    <w:p w:rsidR="00580E52" w:rsidRPr="007A19CE" w:rsidRDefault="00580E52" w:rsidP="007A19CE">
      <w:r w:rsidRPr="007A19CE">
        <w:rPr>
          <w:b/>
        </w:rPr>
        <w:t>PE Digital GmbH</w:t>
      </w:r>
      <w:r w:rsidRPr="007A19CE">
        <w:br/>
      </w:r>
      <w:proofErr w:type="spellStart"/>
      <w:r w:rsidRPr="007A19CE">
        <w:t>Speersort</w:t>
      </w:r>
      <w:proofErr w:type="spellEnd"/>
      <w:r w:rsidRPr="007A19CE">
        <w:t xml:space="preserve"> 10</w:t>
      </w:r>
    </w:p>
    <w:p w:rsidR="00DD2F0A" w:rsidRPr="00FE533B" w:rsidRDefault="00580E52" w:rsidP="00FE533B">
      <w:r w:rsidRPr="007A19CE">
        <w:t xml:space="preserve">20095 Hamburg </w:t>
      </w:r>
      <w:r>
        <w:rPr>
          <w:i/>
          <w:shd w:val="clear" w:color="auto" w:fill="D9D9D9"/>
        </w:rPr>
        <w:br/>
      </w:r>
    </w:p>
    <w:p w:rsidR="00DD2F0A" w:rsidRDefault="005300D5">
      <w:pPr>
        <w:spacing w:line="360" w:lineRule="auto"/>
        <w:ind w:left="2160" w:firstLine="720"/>
        <w:rPr>
          <w:i/>
          <w:highlight w:val="yellow"/>
        </w:rPr>
      </w:pPr>
      <w:r>
        <w:rPr>
          <w:highlight w:val="yellow"/>
        </w:rPr>
        <w:t xml:space="preserve">……………… </w:t>
      </w:r>
      <w:r>
        <w:t>am</w:t>
      </w:r>
      <w:r>
        <w:rPr>
          <w:highlight w:val="yellow"/>
        </w:rPr>
        <w:t xml:space="preserve"> ……………</w:t>
      </w:r>
      <w:r>
        <w:rPr>
          <w:i/>
          <w:shd w:val="clear" w:color="auto" w:fill="D9D9D9"/>
        </w:rPr>
        <w:t xml:space="preserve"> (Ort und Datum des Schreibens)</w:t>
      </w:r>
    </w:p>
    <w:p w:rsidR="00DD2F0A" w:rsidRDefault="00DD2F0A">
      <w:pPr>
        <w:spacing w:line="360" w:lineRule="auto"/>
      </w:pPr>
    </w:p>
    <w:p w:rsidR="002E04B8" w:rsidRDefault="002E04B8" w:rsidP="002E04B8">
      <w:pPr>
        <w:spacing w:line="360" w:lineRule="auto"/>
        <w:rPr>
          <w:i/>
          <w:shd w:val="clear" w:color="auto" w:fill="D9D9D9"/>
          <w:lang w:val="en-GB"/>
        </w:rPr>
      </w:pPr>
      <w:r>
        <w:rPr>
          <w:u w:val="single"/>
          <w:lang w:val="en-GB"/>
        </w:rPr>
        <w:t>Subject</w:t>
      </w:r>
      <w:r w:rsidR="005300D5" w:rsidRPr="002C7FE3">
        <w:rPr>
          <w:lang w:val="en-GB"/>
        </w:rPr>
        <w:t xml:space="preserve">: </w:t>
      </w:r>
      <w:r w:rsidR="002C7FE3" w:rsidRPr="002C7FE3">
        <w:rPr>
          <w:b/>
          <w:lang w:val="en-GB"/>
        </w:rPr>
        <w:t xml:space="preserve">Reclaim of </w:t>
      </w:r>
      <w:r w:rsidR="002C7FE3">
        <w:rPr>
          <w:b/>
          <w:lang w:val="en-GB"/>
        </w:rPr>
        <w:t>over</w:t>
      </w:r>
      <w:r w:rsidR="002C7FE3" w:rsidRPr="002C7FE3">
        <w:rPr>
          <w:b/>
          <w:lang w:val="en-GB"/>
        </w:rPr>
        <w:t xml:space="preserve">charged value </w:t>
      </w:r>
      <w:r>
        <w:rPr>
          <w:b/>
          <w:lang w:val="en-GB"/>
        </w:rPr>
        <w:t xml:space="preserve">compensation </w:t>
      </w:r>
      <w:r w:rsidR="002C7FE3" w:rsidRPr="002C7FE3">
        <w:rPr>
          <w:b/>
          <w:lang w:val="en-GB"/>
        </w:rPr>
        <w:t xml:space="preserve">according to law </w:t>
      </w:r>
      <w:r w:rsidR="00580E52" w:rsidRPr="002C7FE3">
        <w:rPr>
          <w:sz w:val="20"/>
          <w:szCs w:val="20"/>
          <w:lang w:val="en-GB"/>
        </w:rPr>
        <w:t>§16(1) FAGG</w:t>
      </w:r>
      <w:r>
        <w:rPr>
          <w:sz w:val="20"/>
          <w:szCs w:val="20"/>
          <w:lang w:val="en-GB"/>
        </w:rPr>
        <w:br/>
      </w:r>
      <w:r w:rsidRPr="002E04B8">
        <w:rPr>
          <w:u w:val="single"/>
          <w:lang w:val="en-GB"/>
        </w:rPr>
        <w:t>Reference:</w:t>
      </w:r>
      <w:r>
        <w:rPr>
          <w:sz w:val="20"/>
          <w:szCs w:val="20"/>
          <w:lang w:val="en-GB"/>
        </w:rPr>
        <w:tab/>
      </w:r>
      <w:proofErr w:type="spellStart"/>
      <w:r w:rsidR="00580E52" w:rsidRPr="002C7FE3">
        <w:rPr>
          <w:highlight w:val="yellow"/>
          <w:lang w:val="en-GB"/>
        </w:rPr>
        <w:t>Parship</w:t>
      </w:r>
      <w:proofErr w:type="spellEnd"/>
      <w:r w:rsidR="00580E52" w:rsidRPr="002C7FE3">
        <w:rPr>
          <w:highlight w:val="yellow"/>
          <w:lang w:val="en-GB"/>
        </w:rPr>
        <w:t xml:space="preserve"> / </w:t>
      </w:r>
      <w:proofErr w:type="spellStart"/>
      <w:r w:rsidR="00580E52" w:rsidRPr="002C7FE3">
        <w:rPr>
          <w:highlight w:val="yellow"/>
          <w:lang w:val="en-GB"/>
        </w:rPr>
        <w:t>Elitepartner</w:t>
      </w:r>
      <w:proofErr w:type="spellEnd"/>
      <w:r w:rsidR="00580E52" w:rsidRPr="002C7FE3">
        <w:rPr>
          <w:lang w:val="en-GB"/>
        </w:rPr>
        <w:t xml:space="preserve"> </w:t>
      </w:r>
      <w:r w:rsidR="002C7FE3" w:rsidRPr="002C7FE3">
        <w:rPr>
          <w:lang w:val="en-GB"/>
        </w:rPr>
        <w:t>membership</w:t>
      </w:r>
      <w:r w:rsidR="00580E52" w:rsidRPr="002C7FE3">
        <w:rPr>
          <w:lang w:val="en-GB"/>
        </w:rPr>
        <w:t xml:space="preserve"> </w:t>
      </w:r>
      <w:r w:rsidR="00580E52" w:rsidRPr="002C7FE3">
        <w:rPr>
          <w:i/>
          <w:shd w:val="clear" w:color="auto" w:fill="D9D9D9"/>
          <w:lang w:val="en-GB"/>
        </w:rPr>
        <w:t>(</w:t>
      </w:r>
      <w:r w:rsidR="002C7FE3" w:rsidRPr="002C7FE3">
        <w:rPr>
          <w:i/>
          <w:shd w:val="clear" w:color="auto" w:fill="D9D9D9"/>
          <w:lang w:val="en-GB"/>
        </w:rPr>
        <w:t>delete accordingly</w:t>
      </w:r>
      <w:r w:rsidR="00580E52" w:rsidRPr="002C7FE3">
        <w:rPr>
          <w:i/>
          <w:shd w:val="clear" w:color="auto" w:fill="D9D9D9"/>
          <w:lang w:val="en-GB"/>
        </w:rPr>
        <w:t>)</w:t>
      </w:r>
    </w:p>
    <w:p w:rsidR="00FE533B" w:rsidRPr="002E04B8" w:rsidRDefault="00580E52" w:rsidP="002E04B8">
      <w:pPr>
        <w:spacing w:line="360" w:lineRule="auto"/>
        <w:ind w:left="1440"/>
        <w:rPr>
          <w:i/>
          <w:shd w:val="clear" w:color="auto" w:fill="D9D9D9"/>
          <w:lang w:val="en-GB"/>
        </w:rPr>
      </w:pPr>
      <w:r w:rsidRPr="002C7FE3">
        <w:rPr>
          <w:highlight w:val="yellow"/>
          <w:lang w:val="en-GB"/>
        </w:rPr>
        <w:t xml:space="preserve">………………………………… </w:t>
      </w:r>
      <w:r w:rsidRPr="002E04B8">
        <w:rPr>
          <w:i/>
          <w:shd w:val="clear" w:color="auto" w:fill="D9D9D9"/>
          <w:lang w:val="en-GB"/>
        </w:rPr>
        <w:t>(</w:t>
      </w:r>
      <w:proofErr w:type="gramStart"/>
      <w:r w:rsidR="002C7FE3" w:rsidRPr="002E04B8">
        <w:rPr>
          <w:i/>
          <w:shd w:val="clear" w:color="auto" w:fill="D9D9D9"/>
          <w:lang w:val="en-GB"/>
        </w:rPr>
        <w:t>first</w:t>
      </w:r>
      <w:proofErr w:type="gramEnd"/>
      <w:r w:rsidR="002C7FE3" w:rsidRPr="002E04B8">
        <w:rPr>
          <w:i/>
          <w:shd w:val="clear" w:color="auto" w:fill="D9D9D9"/>
          <w:lang w:val="en-GB"/>
        </w:rPr>
        <w:t xml:space="preserve"> name, surname</w:t>
      </w:r>
      <w:r w:rsidRPr="002E04B8">
        <w:rPr>
          <w:i/>
          <w:shd w:val="clear" w:color="auto" w:fill="D9D9D9"/>
          <w:lang w:val="en-GB"/>
        </w:rPr>
        <w:t>)</w:t>
      </w:r>
      <w:r w:rsidRPr="002E04B8">
        <w:rPr>
          <w:i/>
          <w:shd w:val="clear" w:color="auto" w:fill="D9D9D9"/>
          <w:lang w:val="en-GB"/>
        </w:rPr>
        <w:br/>
      </w:r>
      <w:r w:rsidRPr="002E04B8">
        <w:rPr>
          <w:highlight w:val="yellow"/>
          <w:lang w:val="en-GB"/>
        </w:rPr>
        <w:t xml:space="preserve">………………………………… </w:t>
      </w:r>
      <w:r w:rsidRPr="002E04B8">
        <w:rPr>
          <w:i/>
          <w:shd w:val="clear" w:color="auto" w:fill="D9D9D9"/>
          <w:lang w:val="en-GB"/>
        </w:rPr>
        <w:t>(</w:t>
      </w:r>
      <w:proofErr w:type="spellStart"/>
      <w:r w:rsidR="00473324">
        <w:rPr>
          <w:i/>
          <w:shd w:val="clear" w:color="auto" w:fill="D9D9D9"/>
          <w:lang w:val="en-GB"/>
        </w:rPr>
        <w:t>C</w:t>
      </w:r>
      <w:r w:rsidRPr="002E04B8">
        <w:rPr>
          <w:i/>
          <w:shd w:val="clear" w:color="auto" w:fill="D9D9D9"/>
          <w:lang w:val="en-GB"/>
        </w:rPr>
        <w:t>hiffre</w:t>
      </w:r>
      <w:proofErr w:type="spellEnd"/>
      <w:r w:rsidR="002E04B8" w:rsidRPr="002E04B8">
        <w:rPr>
          <w:i/>
          <w:shd w:val="clear" w:color="auto" w:fill="D9D9D9"/>
          <w:lang w:val="en-GB"/>
        </w:rPr>
        <w:t xml:space="preserve"> </w:t>
      </w:r>
      <w:r w:rsidR="00473324">
        <w:rPr>
          <w:i/>
          <w:shd w:val="clear" w:color="auto" w:fill="D9D9D9"/>
          <w:lang w:val="en-GB"/>
        </w:rPr>
        <w:t xml:space="preserve">/ cipher </w:t>
      </w:r>
      <w:r w:rsidR="002E04B8" w:rsidRPr="002E04B8">
        <w:rPr>
          <w:i/>
          <w:shd w:val="clear" w:color="auto" w:fill="D9D9D9"/>
          <w:lang w:val="en-GB"/>
        </w:rPr>
        <w:t>= your account name</w:t>
      </w:r>
      <w:r w:rsidRPr="002E04B8">
        <w:rPr>
          <w:i/>
          <w:shd w:val="clear" w:color="auto" w:fill="D9D9D9"/>
          <w:lang w:val="en-GB"/>
        </w:rPr>
        <w:t>)</w:t>
      </w:r>
    </w:p>
    <w:p w:rsidR="00580E52" w:rsidRPr="002E04B8" w:rsidRDefault="00FE533B" w:rsidP="002E04B8">
      <w:pPr>
        <w:spacing w:line="360" w:lineRule="auto"/>
        <w:ind w:left="720" w:firstLine="720"/>
        <w:rPr>
          <w:i/>
          <w:shd w:val="clear" w:color="auto" w:fill="D9D9D9"/>
          <w:lang w:val="en-GB"/>
        </w:rPr>
      </w:pPr>
      <w:r w:rsidRPr="002E04B8">
        <w:rPr>
          <w:highlight w:val="yellow"/>
          <w:lang w:val="en-GB"/>
        </w:rPr>
        <w:t xml:space="preserve">………………………………… </w:t>
      </w:r>
      <w:r w:rsidRPr="002E04B8">
        <w:rPr>
          <w:i/>
          <w:shd w:val="clear" w:color="auto" w:fill="D9D9D9"/>
          <w:lang w:val="en-GB"/>
        </w:rPr>
        <w:t>(</w:t>
      </w:r>
      <w:proofErr w:type="gramStart"/>
      <w:r w:rsidR="002E04B8">
        <w:rPr>
          <w:i/>
          <w:shd w:val="clear" w:color="auto" w:fill="D9D9D9"/>
          <w:lang w:val="en-GB"/>
        </w:rPr>
        <w:t>your</w:t>
      </w:r>
      <w:proofErr w:type="gramEnd"/>
      <w:r w:rsidR="002E04B8">
        <w:rPr>
          <w:i/>
          <w:shd w:val="clear" w:color="auto" w:fill="D9D9D9"/>
          <w:lang w:val="en-GB"/>
        </w:rPr>
        <w:t xml:space="preserve"> </w:t>
      </w:r>
      <w:r w:rsidR="002E04B8" w:rsidRPr="002E04B8">
        <w:rPr>
          <w:i/>
          <w:shd w:val="clear" w:color="auto" w:fill="D9D9D9"/>
          <w:lang w:val="en-GB"/>
        </w:rPr>
        <w:t>e</w:t>
      </w:r>
      <w:r w:rsidRPr="002E04B8">
        <w:rPr>
          <w:i/>
          <w:shd w:val="clear" w:color="auto" w:fill="D9D9D9"/>
          <w:lang w:val="en-GB"/>
        </w:rPr>
        <w:t>mail</w:t>
      </w:r>
      <w:r w:rsidR="002E04B8" w:rsidRPr="002E04B8">
        <w:rPr>
          <w:i/>
          <w:shd w:val="clear" w:color="auto" w:fill="D9D9D9"/>
          <w:lang w:val="en-GB"/>
        </w:rPr>
        <w:t xml:space="preserve"> </w:t>
      </w:r>
      <w:r w:rsidRPr="002E04B8">
        <w:rPr>
          <w:i/>
          <w:shd w:val="clear" w:color="auto" w:fill="D9D9D9"/>
          <w:lang w:val="en-GB"/>
        </w:rPr>
        <w:t>a</w:t>
      </w:r>
      <w:r w:rsidR="002E04B8" w:rsidRPr="002E04B8">
        <w:rPr>
          <w:i/>
          <w:shd w:val="clear" w:color="auto" w:fill="D9D9D9"/>
          <w:lang w:val="en-GB"/>
        </w:rPr>
        <w:t>d</w:t>
      </w:r>
      <w:r w:rsidRPr="002E04B8">
        <w:rPr>
          <w:i/>
          <w:shd w:val="clear" w:color="auto" w:fill="D9D9D9"/>
          <w:lang w:val="en-GB"/>
        </w:rPr>
        <w:t>dre</w:t>
      </w:r>
      <w:r w:rsidR="002E04B8" w:rsidRPr="002E04B8">
        <w:rPr>
          <w:i/>
          <w:shd w:val="clear" w:color="auto" w:fill="D9D9D9"/>
          <w:lang w:val="en-GB"/>
        </w:rPr>
        <w:t>s</w:t>
      </w:r>
      <w:r w:rsidRPr="002E04B8">
        <w:rPr>
          <w:i/>
          <w:shd w:val="clear" w:color="auto" w:fill="D9D9D9"/>
          <w:lang w:val="en-GB"/>
        </w:rPr>
        <w:t>s</w:t>
      </w:r>
      <w:r w:rsidR="002E04B8" w:rsidRPr="002E04B8">
        <w:rPr>
          <w:i/>
          <w:shd w:val="clear" w:color="auto" w:fill="D9D9D9"/>
          <w:lang w:val="en-GB"/>
        </w:rPr>
        <w:t xml:space="preserve"> used </w:t>
      </w:r>
      <w:r w:rsidR="002E04B8">
        <w:rPr>
          <w:i/>
          <w:shd w:val="clear" w:color="auto" w:fill="D9D9D9"/>
          <w:lang w:val="en-GB"/>
        </w:rPr>
        <w:t xml:space="preserve">for </w:t>
      </w:r>
      <w:r w:rsidR="002E04B8" w:rsidRPr="002E04B8">
        <w:rPr>
          <w:i/>
          <w:shd w:val="clear" w:color="auto" w:fill="D9D9D9"/>
          <w:lang w:val="en-GB"/>
        </w:rPr>
        <w:t>registry</w:t>
      </w:r>
      <w:r w:rsidRPr="002E04B8">
        <w:rPr>
          <w:i/>
          <w:shd w:val="clear" w:color="auto" w:fill="D9D9D9"/>
          <w:lang w:val="en-GB"/>
        </w:rPr>
        <w:t>)</w:t>
      </w:r>
      <w:r w:rsidR="00580E52" w:rsidRPr="002E04B8">
        <w:rPr>
          <w:i/>
          <w:shd w:val="clear" w:color="auto" w:fill="D9D9D9"/>
          <w:lang w:val="en-GB"/>
        </w:rPr>
        <w:br/>
      </w:r>
    </w:p>
    <w:p w:rsidR="002E04B8" w:rsidRPr="002E04B8" w:rsidRDefault="002E04B8" w:rsidP="002E04B8">
      <w:pPr>
        <w:spacing w:line="360" w:lineRule="auto"/>
        <w:rPr>
          <w:lang w:val="en-GB"/>
        </w:rPr>
      </w:pPr>
      <w:r w:rsidRPr="002E04B8">
        <w:rPr>
          <w:lang w:val="en-GB"/>
        </w:rPr>
        <w:t>Dear Sir/Madam,</w:t>
      </w:r>
      <w:r w:rsidRPr="002E04B8">
        <w:rPr>
          <w:lang w:val="en-GB"/>
        </w:rPr>
        <w:t xml:space="preserve"> </w:t>
      </w:r>
      <w:r w:rsidRPr="002E04B8">
        <w:rPr>
          <w:lang w:val="en-GB"/>
        </w:rPr>
        <w:br/>
      </w:r>
      <w:r w:rsidR="005300D5" w:rsidRPr="002E04B8">
        <w:rPr>
          <w:lang w:val="en-GB"/>
        </w:rPr>
        <w:t>I</w:t>
      </w:r>
      <w:r w:rsidRPr="002E04B8">
        <w:rPr>
          <w:lang w:val="en-GB"/>
        </w:rPr>
        <w:t xml:space="preserve"> </w:t>
      </w:r>
      <w:r>
        <w:rPr>
          <w:lang w:val="en-GB"/>
        </w:rPr>
        <w:t xml:space="preserve">have taken out a membership with your dating platform </w:t>
      </w:r>
      <w:proofErr w:type="spellStart"/>
      <w:r w:rsidRPr="002C7FE3">
        <w:rPr>
          <w:highlight w:val="yellow"/>
          <w:lang w:val="en-GB"/>
        </w:rPr>
        <w:t>Parship</w:t>
      </w:r>
      <w:proofErr w:type="spellEnd"/>
      <w:r w:rsidRPr="002C7FE3">
        <w:rPr>
          <w:highlight w:val="yellow"/>
          <w:lang w:val="en-GB"/>
        </w:rPr>
        <w:t xml:space="preserve"> / </w:t>
      </w:r>
      <w:proofErr w:type="spellStart"/>
      <w:r w:rsidRPr="002C7FE3">
        <w:rPr>
          <w:highlight w:val="yellow"/>
          <w:lang w:val="en-GB"/>
        </w:rPr>
        <w:t>Elitepartner</w:t>
      </w:r>
      <w:proofErr w:type="spellEnd"/>
      <w:r w:rsidRPr="002C7FE3">
        <w:rPr>
          <w:lang w:val="en-GB"/>
        </w:rPr>
        <w:t xml:space="preserve"> </w:t>
      </w:r>
      <w:r w:rsidRPr="002C7FE3">
        <w:rPr>
          <w:i/>
          <w:shd w:val="clear" w:color="auto" w:fill="D9D9D9"/>
          <w:lang w:val="en-GB"/>
        </w:rPr>
        <w:t>(delete accordingly)</w:t>
      </w:r>
      <w:r>
        <w:rPr>
          <w:i/>
          <w:shd w:val="clear" w:color="auto" w:fill="D9D9D9"/>
          <w:lang w:val="en-GB"/>
        </w:rPr>
        <w:t xml:space="preserve"> </w:t>
      </w:r>
      <w:r w:rsidRPr="002E04B8">
        <w:rPr>
          <w:lang w:val="en-GB"/>
        </w:rPr>
        <w:t>on the</w:t>
      </w:r>
      <w:r w:rsidR="005300D5" w:rsidRPr="002E04B8">
        <w:rPr>
          <w:lang w:val="en-GB"/>
        </w:rPr>
        <w:t xml:space="preserve"> </w:t>
      </w:r>
      <w:r w:rsidR="005300D5" w:rsidRPr="002E04B8">
        <w:rPr>
          <w:i/>
          <w:highlight w:val="yellow"/>
          <w:lang w:val="en-GB"/>
        </w:rPr>
        <w:t xml:space="preserve">………… </w:t>
      </w:r>
      <w:r>
        <w:rPr>
          <w:i/>
          <w:lang w:val="en-GB"/>
        </w:rPr>
        <w:t xml:space="preserve"> </w:t>
      </w:r>
      <w:r w:rsidR="005300D5" w:rsidRPr="002E04B8">
        <w:rPr>
          <w:i/>
          <w:shd w:val="clear" w:color="auto" w:fill="D9D9D9"/>
          <w:lang w:val="en-GB"/>
        </w:rPr>
        <w:t>(</w:t>
      </w:r>
      <w:proofErr w:type="gramStart"/>
      <w:r w:rsidRPr="002E04B8">
        <w:rPr>
          <w:i/>
          <w:shd w:val="clear" w:color="auto" w:fill="D9D9D9"/>
          <w:lang w:val="en-GB"/>
        </w:rPr>
        <w:t>d</w:t>
      </w:r>
      <w:r w:rsidR="005300D5" w:rsidRPr="002E04B8">
        <w:rPr>
          <w:i/>
          <w:shd w:val="clear" w:color="auto" w:fill="D9D9D9"/>
          <w:lang w:val="en-GB"/>
        </w:rPr>
        <w:t>at</w:t>
      </w:r>
      <w:r w:rsidRPr="002E04B8">
        <w:rPr>
          <w:i/>
          <w:shd w:val="clear" w:color="auto" w:fill="D9D9D9"/>
          <w:lang w:val="en-GB"/>
        </w:rPr>
        <w:t>e</w:t>
      </w:r>
      <w:proofErr w:type="gramEnd"/>
      <w:r w:rsidR="005300D5" w:rsidRPr="002E04B8">
        <w:rPr>
          <w:i/>
          <w:shd w:val="clear" w:color="auto" w:fill="D9D9D9"/>
          <w:lang w:val="en-GB"/>
        </w:rPr>
        <w:t>)</w:t>
      </w:r>
      <w:r w:rsidR="005300D5" w:rsidRPr="002E04B8">
        <w:rPr>
          <w:lang w:val="en-GB"/>
        </w:rPr>
        <w:t xml:space="preserve"> </w:t>
      </w:r>
      <w:r w:rsidRPr="002E04B8">
        <w:rPr>
          <w:lang w:val="en-GB"/>
        </w:rPr>
        <w:t xml:space="preserve">with the </w:t>
      </w:r>
      <w:proofErr w:type="spellStart"/>
      <w:r w:rsidRPr="002E04B8">
        <w:rPr>
          <w:lang w:val="en-GB"/>
        </w:rPr>
        <w:t>C</w:t>
      </w:r>
      <w:r w:rsidR="00580E52" w:rsidRPr="002E04B8">
        <w:rPr>
          <w:lang w:val="en-GB"/>
        </w:rPr>
        <w:t>hiffre</w:t>
      </w:r>
      <w:proofErr w:type="spellEnd"/>
      <w:r w:rsidRPr="002E04B8">
        <w:rPr>
          <w:lang w:val="en-GB"/>
        </w:rPr>
        <w:t xml:space="preserve"> </w:t>
      </w:r>
      <w:r w:rsidR="005300D5" w:rsidRPr="002E04B8">
        <w:rPr>
          <w:i/>
          <w:highlight w:val="yellow"/>
          <w:lang w:val="en-GB"/>
        </w:rPr>
        <w:t>……………………</w:t>
      </w:r>
      <w:r w:rsidR="00F333DF" w:rsidRPr="002E04B8">
        <w:rPr>
          <w:i/>
          <w:lang w:val="en-GB"/>
        </w:rPr>
        <w:t xml:space="preserve"> </w:t>
      </w:r>
      <w:r w:rsidR="00473324">
        <w:rPr>
          <w:i/>
          <w:shd w:val="clear" w:color="auto" w:fill="D9D9D9"/>
          <w:lang w:val="en-GB"/>
        </w:rPr>
        <w:t>(</w:t>
      </w:r>
      <w:proofErr w:type="gramStart"/>
      <w:r w:rsidRPr="00473324">
        <w:rPr>
          <w:i/>
          <w:shd w:val="clear" w:color="auto" w:fill="D9D9D9"/>
          <w:lang w:val="en-GB"/>
        </w:rPr>
        <w:t>c</w:t>
      </w:r>
      <w:r w:rsidR="00473324">
        <w:rPr>
          <w:i/>
          <w:shd w:val="clear" w:color="auto" w:fill="D9D9D9"/>
          <w:lang w:val="en-GB"/>
        </w:rPr>
        <w:t>ipher</w:t>
      </w:r>
      <w:proofErr w:type="gramEnd"/>
      <w:r w:rsidR="00473324">
        <w:rPr>
          <w:i/>
          <w:shd w:val="clear" w:color="auto" w:fill="D9D9D9"/>
          <w:lang w:val="en-GB"/>
        </w:rPr>
        <w:t xml:space="preserve"> stands for your </w:t>
      </w:r>
      <w:r w:rsidRPr="002E04B8">
        <w:rPr>
          <w:i/>
          <w:shd w:val="clear" w:color="auto" w:fill="D9D9D9"/>
          <w:lang w:val="en-GB"/>
        </w:rPr>
        <w:t xml:space="preserve">user name of your </w:t>
      </w:r>
      <w:proofErr w:type="spellStart"/>
      <w:r w:rsidRPr="002E04B8">
        <w:rPr>
          <w:i/>
          <w:shd w:val="clear" w:color="auto" w:fill="D9D9D9"/>
          <w:lang w:val="en-GB"/>
        </w:rPr>
        <w:t>Parship</w:t>
      </w:r>
      <w:proofErr w:type="spellEnd"/>
      <w:r w:rsidRPr="002E04B8">
        <w:rPr>
          <w:i/>
          <w:shd w:val="clear" w:color="auto" w:fill="D9D9D9"/>
          <w:lang w:val="en-GB"/>
        </w:rPr>
        <w:t xml:space="preserve"> or </w:t>
      </w:r>
      <w:proofErr w:type="spellStart"/>
      <w:r w:rsidR="007A19CE" w:rsidRPr="002E04B8">
        <w:rPr>
          <w:i/>
          <w:shd w:val="clear" w:color="auto" w:fill="D9D9D9"/>
          <w:lang w:val="en-GB"/>
        </w:rPr>
        <w:t>Elitepartner</w:t>
      </w:r>
      <w:proofErr w:type="spellEnd"/>
      <w:r w:rsidR="007A19CE" w:rsidRPr="002E04B8">
        <w:rPr>
          <w:i/>
          <w:shd w:val="clear" w:color="auto" w:fill="D9D9D9"/>
          <w:lang w:val="en-GB"/>
        </w:rPr>
        <w:t xml:space="preserve"> </w:t>
      </w:r>
      <w:r w:rsidRPr="002E04B8">
        <w:rPr>
          <w:i/>
          <w:shd w:val="clear" w:color="auto" w:fill="D9D9D9"/>
          <w:lang w:val="en-GB"/>
        </w:rPr>
        <w:t xml:space="preserve">account and can be found </w:t>
      </w:r>
      <w:r>
        <w:rPr>
          <w:i/>
          <w:shd w:val="clear" w:color="auto" w:fill="D9D9D9"/>
          <w:lang w:val="en-GB"/>
        </w:rPr>
        <w:t>i.e. at the end of the URL of your profile page</w:t>
      </w:r>
      <w:r w:rsidR="005300D5" w:rsidRPr="002E04B8">
        <w:rPr>
          <w:i/>
          <w:shd w:val="clear" w:color="auto" w:fill="D9D9D9"/>
          <w:lang w:val="en-GB"/>
        </w:rPr>
        <w:t>)</w:t>
      </w:r>
      <w:r w:rsidR="007A19CE" w:rsidRPr="002E04B8">
        <w:rPr>
          <w:lang w:val="en-GB"/>
        </w:rPr>
        <w:t>.</w:t>
      </w:r>
      <w:r>
        <w:rPr>
          <w:lang w:val="en-GB"/>
        </w:rPr>
        <w:t xml:space="preserve"> </w:t>
      </w:r>
      <w:r w:rsidRPr="002E04B8">
        <w:rPr>
          <w:lang w:val="en-GB"/>
        </w:rPr>
        <w:t xml:space="preserve">On </w:t>
      </w:r>
      <w:r w:rsidRPr="002E04B8">
        <w:rPr>
          <w:i/>
          <w:highlight w:val="yellow"/>
          <w:lang w:val="en-GB"/>
        </w:rPr>
        <w:t>…………………………</w:t>
      </w:r>
      <w:r w:rsidRPr="002E04B8">
        <w:rPr>
          <w:i/>
          <w:lang w:val="en-GB"/>
        </w:rPr>
        <w:t xml:space="preserve"> </w:t>
      </w:r>
      <w:r w:rsidRPr="002E04B8">
        <w:rPr>
          <w:i/>
          <w:shd w:val="clear" w:color="auto" w:fill="D9D9D9"/>
          <w:lang w:val="en-GB"/>
        </w:rPr>
        <w:t>(</w:t>
      </w:r>
      <w:proofErr w:type="gramStart"/>
      <w:r w:rsidRPr="002E04B8">
        <w:rPr>
          <w:i/>
          <w:shd w:val="clear" w:color="auto" w:fill="D9D9D9"/>
          <w:lang w:val="en-GB"/>
        </w:rPr>
        <w:t>date</w:t>
      </w:r>
      <w:proofErr w:type="gramEnd"/>
      <w:r w:rsidRPr="002E04B8">
        <w:rPr>
          <w:i/>
          <w:shd w:val="clear" w:color="auto" w:fill="D9D9D9"/>
          <w:lang w:val="en-GB"/>
        </w:rPr>
        <w:t>)</w:t>
      </w:r>
      <w:r w:rsidRPr="002E04B8">
        <w:rPr>
          <w:lang w:val="en-GB"/>
        </w:rPr>
        <w:t xml:space="preserve"> </w:t>
      </w:r>
      <w:r>
        <w:rPr>
          <w:lang w:val="en-GB"/>
        </w:rPr>
        <w:t xml:space="preserve">I </w:t>
      </w:r>
      <w:r w:rsidRPr="002E04B8">
        <w:rPr>
          <w:lang w:val="en-GB"/>
        </w:rPr>
        <w:t xml:space="preserve">declared my withdrawal from the contract in accordance with § 11 FAGG. You then charged me compensation for lost value in the amount of </w:t>
      </w:r>
      <w:r w:rsidRPr="002E04B8">
        <w:rPr>
          <w:i/>
          <w:highlight w:val="yellow"/>
          <w:lang w:val="en-GB"/>
        </w:rPr>
        <w:t xml:space="preserve">………… </w:t>
      </w:r>
      <w:r w:rsidR="00C31CFB">
        <w:rPr>
          <w:i/>
          <w:lang w:val="en-GB"/>
        </w:rPr>
        <w:t xml:space="preserve"> </w:t>
      </w:r>
      <w:r w:rsidRPr="002E04B8">
        <w:rPr>
          <w:i/>
          <w:shd w:val="clear" w:color="auto" w:fill="D9D9D9"/>
          <w:lang w:val="en-GB"/>
        </w:rPr>
        <w:t>(</w:t>
      </w:r>
      <w:proofErr w:type="gramStart"/>
      <w:r w:rsidRPr="002E04B8">
        <w:rPr>
          <w:i/>
          <w:shd w:val="clear" w:color="auto" w:fill="D9D9D9"/>
          <w:lang w:val="en-GB"/>
        </w:rPr>
        <w:t>amount</w:t>
      </w:r>
      <w:proofErr w:type="gramEnd"/>
      <w:r w:rsidRPr="002E04B8">
        <w:rPr>
          <w:i/>
          <w:shd w:val="clear" w:color="auto" w:fill="D9D9D9"/>
          <w:lang w:val="en-GB"/>
        </w:rPr>
        <w:t xml:space="preserve"> </w:t>
      </w:r>
      <w:r w:rsidR="00C31CFB">
        <w:rPr>
          <w:i/>
          <w:shd w:val="clear" w:color="auto" w:fill="D9D9D9"/>
          <w:lang w:val="en-GB"/>
        </w:rPr>
        <w:t>on i</w:t>
      </w:r>
      <w:r w:rsidRPr="002E04B8">
        <w:rPr>
          <w:i/>
          <w:shd w:val="clear" w:color="auto" w:fill="D9D9D9"/>
          <w:lang w:val="en-GB"/>
        </w:rPr>
        <w:t>nvoice)</w:t>
      </w:r>
      <w:r w:rsidRPr="002E04B8">
        <w:rPr>
          <w:lang w:val="en-GB"/>
        </w:rPr>
        <w:t xml:space="preserve"> Euros.</w:t>
      </w:r>
    </w:p>
    <w:p w:rsidR="007A19CE" w:rsidRPr="002E04B8" w:rsidRDefault="007A19CE" w:rsidP="007A19CE">
      <w:pPr>
        <w:ind w:left="708"/>
        <w:jc w:val="both"/>
        <w:rPr>
          <w:sz w:val="20"/>
          <w:szCs w:val="20"/>
          <w:lang w:val="en-GB"/>
        </w:rPr>
      </w:pPr>
    </w:p>
    <w:p w:rsidR="002E04B8" w:rsidRPr="002E04B8" w:rsidRDefault="002E04B8" w:rsidP="002E04B8">
      <w:pPr>
        <w:spacing w:line="360" w:lineRule="auto"/>
        <w:rPr>
          <w:lang w:val="en-GB"/>
        </w:rPr>
      </w:pPr>
      <w:r w:rsidRPr="002E04B8">
        <w:rPr>
          <w:lang w:val="en-GB"/>
        </w:rPr>
        <w:t>Per the Supreme Court's ruling of 23.10.2018, case number 4 Ob 179/18d, however, the method of calculating a value replacement pursuant to Section 16(1) FAGG that your company has used to date is not permissible. The ECJ also ruled accordingly in a comparable case on 08.10.2020 (Case C-641/19).</w:t>
      </w:r>
    </w:p>
    <w:p w:rsidR="002E04B8" w:rsidRPr="002E04B8" w:rsidRDefault="002E04B8" w:rsidP="002E04B8">
      <w:pPr>
        <w:spacing w:line="360" w:lineRule="auto"/>
        <w:rPr>
          <w:lang w:val="en-GB"/>
        </w:rPr>
      </w:pPr>
    </w:p>
    <w:p w:rsidR="002E04B8" w:rsidRPr="002E04B8" w:rsidRDefault="002E04B8" w:rsidP="002E04B8">
      <w:pPr>
        <w:spacing w:line="360" w:lineRule="auto"/>
        <w:rPr>
          <w:lang w:val="en-GB"/>
        </w:rPr>
      </w:pPr>
      <w:r w:rsidRPr="002E04B8">
        <w:rPr>
          <w:lang w:val="en-GB"/>
        </w:rPr>
        <w:t xml:space="preserve">It is therefore clear that the value replacement is to be calculated pro rata </w:t>
      </w:r>
      <w:proofErr w:type="spellStart"/>
      <w:r w:rsidRPr="002E04B8">
        <w:rPr>
          <w:lang w:val="en-GB"/>
        </w:rPr>
        <w:t>temporis</w:t>
      </w:r>
      <w:proofErr w:type="spellEnd"/>
      <w:r w:rsidRPr="002E04B8">
        <w:rPr>
          <w:lang w:val="en-GB"/>
        </w:rPr>
        <w:t xml:space="preserve"> and not, for example, on the basis of contacts made or other factors. In its ruling, the Supreme Court also stated, among other things, that the computer-generated creation of the portrait of the partner personality and the personality test does not constitute excessive effort.</w:t>
      </w:r>
    </w:p>
    <w:p w:rsidR="002E04B8" w:rsidRPr="002E04B8" w:rsidRDefault="002E04B8" w:rsidP="002E04B8">
      <w:pPr>
        <w:ind w:left="708"/>
        <w:jc w:val="both"/>
        <w:rPr>
          <w:lang w:val="en-GB"/>
        </w:rPr>
      </w:pPr>
    </w:p>
    <w:p w:rsidR="00FE533B" w:rsidRPr="00473324" w:rsidRDefault="002E04B8" w:rsidP="00F333DF">
      <w:pPr>
        <w:spacing w:line="360" w:lineRule="auto"/>
        <w:rPr>
          <w:i/>
          <w:shd w:val="clear" w:color="auto" w:fill="D9D9D9"/>
          <w:lang w:val="en-GB"/>
        </w:rPr>
      </w:pPr>
      <w:r w:rsidRPr="002E04B8">
        <w:rPr>
          <w:lang w:val="en-GB"/>
        </w:rPr>
        <w:t xml:space="preserve">Since I took out a membership of </w:t>
      </w:r>
      <w:r w:rsidR="00473324" w:rsidRPr="00473324">
        <w:rPr>
          <w:i/>
          <w:highlight w:val="yellow"/>
          <w:lang w:val="en-GB"/>
        </w:rPr>
        <w:t>…</w:t>
      </w:r>
      <w:r w:rsidR="00473324" w:rsidRPr="00473324">
        <w:rPr>
          <w:i/>
          <w:highlight w:val="yellow"/>
          <w:lang w:val="en-GB"/>
        </w:rPr>
        <w:t>………</w:t>
      </w:r>
      <w:r w:rsidR="00473324">
        <w:rPr>
          <w:i/>
          <w:lang w:val="en-GB"/>
        </w:rPr>
        <w:t xml:space="preserve"> </w:t>
      </w:r>
      <w:r w:rsidRPr="002E04B8">
        <w:rPr>
          <w:lang w:val="en-GB"/>
        </w:rPr>
        <w:t xml:space="preserve">months </w:t>
      </w:r>
      <w:r w:rsidRPr="00473324">
        <w:rPr>
          <w:i/>
          <w:shd w:val="clear" w:color="auto" w:fill="D9D9D9"/>
          <w:lang w:val="en-GB"/>
        </w:rPr>
        <w:t>(see confirmation of registration)</w:t>
      </w:r>
      <w:r w:rsidRPr="002E04B8">
        <w:rPr>
          <w:lang w:val="en-GB"/>
        </w:rPr>
        <w:t xml:space="preserve"> but only used your service for </w:t>
      </w:r>
      <w:r w:rsidR="00473324" w:rsidRPr="00473324">
        <w:rPr>
          <w:i/>
          <w:highlight w:val="yellow"/>
          <w:lang w:val="en-GB"/>
        </w:rPr>
        <w:t>…………..</w:t>
      </w:r>
      <w:r w:rsidR="00473324">
        <w:rPr>
          <w:i/>
          <w:lang w:val="en-GB"/>
        </w:rPr>
        <w:t xml:space="preserve">  </w:t>
      </w:r>
      <w:proofErr w:type="gramStart"/>
      <w:r w:rsidRPr="002E04B8">
        <w:rPr>
          <w:lang w:val="en-GB"/>
        </w:rPr>
        <w:t>days</w:t>
      </w:r>
      <w:proofErr w:type="gramEnd"/>
      <w:r w:rsidRPr="002E04B8">
        <w:rPr>
          <w:lang w:val="en-GB"/>
        </w:rPr>
        <w:t xml:space="preserve"> </w:t>
      </w:r>
      <w:r w:rsidRPr="00473324">
        <w:rPr>
          <w:i/>
          <w:shd w:val="clear" w:color="auto" w:fill="D9D9D9"/>
          <w:lang w:val="en-GB"/>
        </w:rPr>
        <w:t>(number of days until withdrawal)</w:t>
      </w:r>
      <w:r w:rsidR="00473324">
        <w:rPr>
          <w:lang w:val="en-GB"/>
        </w:rPr>
        <w:t xml:space="preserve">, </w:t>
      </w:r>
      <w:r w:rsidRPr="002E04B8">
        <w:rPr>
          <w:lang w:val="en-GB"/>
        </w:rPr>
        <w:t xml:space="preserve">I only owe compensation of </w:t>
      </w:r>
      <w:r w:rsidR="00473324" w:rsidRPr="00473324">
        <w:rPr>
          <w:i/>
          <w:highlight w:val="yellow"/>
          <w:lang w:val="en-GB"/>
        </w:rPr>
        <w:t>………..</w:t>
      </w:r>
      <w:r w:rsidR="00473324">
        <w:rPr>
          <w:i/>
          <w:lang w:val="en-GB"/>
        </w:rPr>
        <w:t xml:space="preserve"> </w:t>
      </w:r>
      <w:proofErr w:type="gramStart"/>
      <w:r w:rsidRPr="002E04B8">
        <w:rPr>
          <w:lang w:val="en-GB"/>
        </w:rPr>
        <w:t>euro</w:t>
      </w:r>
      <w:r w:rsidR="00473324">
        <w:rPr>
          <w:lang w:val="en-GB"/>
        </w:rPr>
        <w:t>s</w:t>
      </w:r>
      <w:proofErr w:type="gramEnd"/>
      <w:r w:rsidRPr="002E04B8">
        <w:rPr>
          <w:lang w:val="en-GB"/>
        </w:rPr>
        <w:t xml:space="preserve">. </w:t>
      </w:r>
      <w:r w:rsidRPr="00473324">
        <w:rPr>
          <w:i/>
          <w:shd w:val="clear" w:color="auto" w:fill="D9D9D9"/>
          <w:lang w:val="en-GB"/>
        </w:rPr>
        <w:t>(You calculate this value as follows:</w:t>
      </w:r>
      <w:r w:rsidR="00473324">
        <w:rPr>
          <w:i/>
          <w:shd w:val="clear" w:color="auto" w:fill="D9D9D9"/>
          <w:lang w:val="en-GB"/>
        </w:rPr>
        <w:t xml:space="preserve"> </w:t>
      </w:r>
      <w:r w:rsidR="00473324" w:rsidRPr="00473324">
        <w:rPr>
          <w:i/>
          <w:shd w:val="clear" w:color="auto" w:fill="D9D9D9"/>
          <w:lang w:val="en-GB"/>
        </w:rPr>
        <w:t xml:space="preserve">Divide the cost of the </w:t>
      </w:r>
      <w:r w:rsidR="00473324" w:rsidRPr="00473324">
        <w:rPr>
          <w:i/>
          <w:shd w:val="clear" w:color="auto" w:fill="D9D9D9"/>
          <w:lang w:val="en-GB"/>
        </w:rPr>
        <w:lastRenderedPageBreak/>
        <w:t>total term of your contract by the number of days of the original full term! Multiply the daily price calculated in this way by the actual duration of your contract in days up to the day of your termination.</w:t>
      </w:r>
      <w:r w:rsidR="00F333DF" w:rsidRPr="00473324">
        <w:rPr>
          <w:i/>
          <w:shd w:val="clear" w:color="auto" w:fill="D9D9D9"/>
          <w:lang w:val="en-GB"/>
        </w:rPr>
        <w:t>).</w:t>
      </w:r>
      <w:r w:rsidR="00F333DF" w:rsidRPr="00473324">
        <w:rPr>
          <w:i/>
          <w:shd w:val="clear" w:color="auto" w:fill="D9D9D9"/>
          <w:lang w:val="en-GB"/>
        </w:rPr>
        <w:br/>
        <w:t xml:space="preserve"> </w:t>
      </w:r>
    </w:p>
    <w:p w:rsidR="008F423F" w:rsidRDefault="00473324">
      <w:pPr>
        <w:rPr>
          <w:lang w:val="en-GB"/>
        </w:rPr>
      </w:pPr>
      <w:r w:rsidRPr="00473324">
        <w:rPr>
          <w:lang w:val="en-GB"/>
        </w:rPr>
        <w:t>I therefore request you to credit me the amount in excess of</w:t>
      </w:r>
      <w:r>
        <w:rPr>
          <w:lang w:val="en-GB"/>
        </w:rPr>
        <w:t xml:space="preserve"> </w:t>
      </w:r>
      <w:r w:rsidRPr="00473324">
        <w:rPr>
          <w:highlight w:val="yellow"/>
          <w:lang w:val="en-GB"/>
        </w:rPr>
        <w:t xml:space="preserve">……………… </w:t>
      </w:r>
      <w:r w:rsidRPr="00473324">
        <w:rPr>
          <w:i/>
          <w:shd w:val="clear" w:color="auto" w:fill="D9D9D9"/>
          <w:lang w:val="en-GB"/>
        </w:rPr>
        <w:t>(</w:t>
      </w:r>
      <w:proofErr w:type="gramStart"/>
      <w:r w:rsidRPr="00473324">
        <w:rPr>
          <w:i/>
          <w:shd w:val="clear" w:color="auto" w:fill="D9D9D9"/>
          <w:lang w:val="en-GB"/>
        </w:rPr>
        <w:t>amount</w:t>
      </w:r>
      <w:proofErr w:type="gramEnd"/>
      <w:r w:rsidRPr="00473324">
        <w:rPr>
          <w:i/>
          <w:shd w:val="clear" w:color="auto" w:fill="D9D9D9"/>
          <w:lang w:val="en-GB"/>
        </w:rPr>
        <w:t xml:space="preserve"> overpaid)</w:t>
      </w:r>
      <w:r w:rsidRPr="00473324">
        <w:rPr>
          <w:lang w:val="en-GB"/>
        </w:rPr>
        <w:t xml:space="preserve"> to the account mentioned below within one month.</w:t>
      </w:r>
    </w:p>
    <w:p w:rsidR="00473324" w:rsidRPr="00473324" w:rsidRDefault="00473324">
      <w:pPr>
        <w:rPr>
          <w:lang w:val="en-GB"/>
        </w:rPr>
      </w:pPr>
    </w:p>
    <w:p w:rsidR="00473324" w:rsidRPr="00473324" w:rsidRDefault="00473324">
      <w:pPr>
        <w:rPr>
          <w:lang w:val="en-GB"/>
        </w:rPr>
      </w:pPr>
      <w:r>
        <w:rPr>
          <w:lang w:val="en-US"/>
        </w:rPr>
        <w:t>Yours faithfully</w:t>
      </w:r>
      <w:r>
        <w:rPr>
          <w:lang w:val="en-US"/>
        </w:rPr>
        <w:t>,</w:t>
      </w:r>
    </w:p>
    <w:p w:rsidR="00DD2F0A" w:rsidRPr="00473324" w:rsidRDefault="005300D5">
      <w:pPr>
        <w:pBdr>
          <w:top w:val="nil"/>
          <w:left w:val="nil"/>
          <w:bottom w:val="nil"/>
          <w:right w:val="nil"/>
          <w:between w:val="nil"/>
        </w:pBdr>
        <w:spacing w:line="360" w:lineRule="auto"/>
        <w:rPr>
          <w:lang w:val="en-GB"/>
        </w:rPr>
      </w:pPr>
      <w:r w:rsidRPr="00473324">
        <w:rPr>
          <w:highlight w:val="yellow"/>
          <w:lang w:val="en-GB"/>
        </w:rPr>
        <w:t xml:space="preserve">……………………………… </w:t>
      </w:r>
      <w:r w:rsidR="00473324">
        <w:rPr>
          <w:lang w:val="en-GB"/>
        </w:rPr>
        <w:t xml:space="preserve"> </w:t>
      </w:r>
      <w:r w:rsidRPr="00473324">
        <w:rPr>
          <w:i/>
          <w:shd w:val="clear" w:color="auto" w:fill="D9D9D9"/>
          <w:lang w:val="en-GB"/>
        </w:rPr>
        <w:t>(</w:t>
      </w:r>
      <w:proofErr w:type="gramStart"/>
      <w:r w:rsidR="00473324" w:rsidRPr="00473324">
        <w:rPr>
          <w:i/>
          <w:shd w:val="clear" w:color="auto" w:fill="D9D9D9"/>
          <w:lang w:val="en-GB"/>
        </w:rPr>
        <w:t>first</w:t>
      </w:r>
      <w:proofErr w:type="gramEnd"/>
      <w:r w:rsidR="00473324" w:rsidRPr="00473324">
        <w:rPr>
          <w:i/>
          <w:shd w:val="clear" w:color="auto" w:fill="D9D9D9"/>
          <w:lang w:val="en-GB"/>
        </w:rPr>
        <w:t xml:space="preserve"> name</w:t>
      </w:r>
      <w:r w:rsidRPr="00473324">
        <w:rPr>
          <w:i/>
          <w:shd w:val="clear" w:color="auto" w:fill="D9D9D9"/>
          <w:lang w:val="en-GB"/>
        </w:rPr>
        <w:t>)</w:t>
      </w:r>
      <w:r w:rsidRPr="00473324">
        <w:rPr>
          <w:lang w:val="en-GB"/>
        </w:rPr>
        <w:t xml:space="preserve"> </w:t>
      </w:r>
      <w:r w:rsidR="00473324" w:rsidRPr="00473324">
        <w:rPr>
          <w:highlight w:val="yellow"/>
          <w:lang w:val="en-GB"/>
        </w:rPr>
        <w:t>………………………………</w:t>
      </w:r>
      <w:r w:rsidR="00473324" w:rsidRPr="00473324">
        <w:rPr>
          <w:lang w:val="en-GB"/>
        </w:rPr>
        <w:t xml:space="preserve"> </w:t>
      </w:r>
      <w:r w:rsidR="00473324" w:rsidRPr="00473324">
        <w:rPr>
          <w:i/>
          <w:shd w:val="clear" w:color="auto" w:fill="D9D9D9"/>
          <w:lang w:val="en-GB"/>
        </w:rPr>
        <w:t>(</w:t>
      </w:r>
      <w:proofErr w:type="gramStart"/>
      <w:r w:rsidR="00473324" w:rsidRPr="00473324">
        <w:rPr>
          <w:i/>
          <w:shd w:val="clear" w:color="auto" w:fill="D9D9D9"/>
          <w:lang w:val="en-GB"/>
        </w:rPr>
        <w:t>surname</w:t>
      </w:r>
      <w:proofErr w:type="gramEnd"/>
      <w:r w:rsidRPr="00473324">
        <w:rPr>
          <w:i/>
          <w:shd w:val="clear" w:color="auto" w:fill="D9D9D9"/>
          <w:lang w:val="en-GB"/>
        </w:rPr>
        <w:t>)</w:t>
      </w:r>
    </w:p>
    <w:p w:rsidR="00DD2F0A" w:rsidRPr="00473324" w:rsidRDefault="00DD2F0A">
      <w:pPr>
        <w:rPr>
          <w:lang w:val="en-GB"/>
        </w:rPr>
      </w:pPr>
    </w:p>
    <w:p w:rsidR="00DD2F0A" w:rsidRPr="00473324" w:rsidRDefault="005300D5">
      <w:pPr>
        <w:rPr>
          <w:highlight w:val="yellow"/>
          <w:lang w:val="en-GB"/>
        </w:rPr>
      </w:pPr>
      <w:r w:rsidRPr="00473324">
        <w:rPr>
          <w:highlight w:val="yellow"/>
          <w:lang w:val="en-GB"/>
        </w:rPr>
        <w:t xml:space="preserve">……………………………… </w:t>
      </w:r>
      <w:r w:rsidR="00473324">
        <w:rPr>
          <w:lang w:val="en-GB"/>
        </w:rPr>
        <w:t xml:space="preserve"> </w:t>
      </w:r>
      <w:r w:rsidRPr="00473324">
        <w:rPr>
          <w:i/>
          <w:shd w:val="clear" w:color="auto" w:fill="D9D9D9"/>
          <w:lang w:val="en-GB"/>
        </w:rPr>
        <w:t>(</w:t>
      </w:r>
      <w:proofErr w:type="gramStart"/>
      <w:r w:rsidR="00473324" w:rsidRPr="00473324">
        <w:rPr>
          <w:i/>
          <w:shd w:val="clear" w:color="auto" w:fill="D9D9D9"/>
          <w:lang w:val="en-GB"/>
        </w:rPr>
        <w:t>signature</w:t>
      </w:r>
      <w:proofErr w:type="gramEnd"/>
      <w:r w:rsidRPr="00473324">
        <w:rPr>
          <w:i/>
          <w:shd w:val="clear" w:color="auto" w:fill="D9D9D9"/>
          <w:lang w:val="en-GB"/>
        </w:rPr>
        <w:t>)</w:t>
      </w:r>
    </w:p>
    <w:p w:rsidR="00DD2F0A" w:rsidRPr="00473324" w:rsidRDefault="00DD2F0A">
      <w:pPr>
        <w:rPr>
          <w:lang w:val="en-GB"/>
        </w:rPr>
      </w:pPr>
    </w:p>
    <w:p w:rsidR="008F423F" w:rsidRPr="00473324" w:rsidRDefault="008F423F">
      <w:pPr>
        <w:rPr>
          <w:u w:val="single"/>
          <w:lang w:val="en-GB"/>
        </w:rPr>
      </w:pPr>
    </w:p>
    <w:p w:rsidR="008F423F" w:rsidRPr="00473324" w:rsidRDefault="008F423F">
      <w:pPr>
        <w:rPr>
          <w:u w:val="single"/>
          <w:lang w:val="en-GB"/>
        </w:rPr>
      </w:pPr>
    </w:p>
    <w:p w:rsidR="00DD2F0A" w:rsidRPr="00473324" w:rsidRDefault="00473324">
      <w:pPr>
        <w:rPr>
          <w:u w:val="single"/>
          <w:lang w:val="en-GB"/>
        </w:rPr>
      </w:pPr>
      <w:r w:rsidRPr="00473324">
        <w:rPr>
          <w:u w:val="single"/>
          <w:lang w:val="en-GB"/>
        </w:rPr>
        <w:t>Bank details for refund:</w:t>
      </w:r>
    </w:p>
    <w:p w:rsidR="00DD2F0A" w:rsidRDefault="005300D5">
      <w:r w:rsidRPr="00473324">
        <w:rPr>
          <w:lang w:val="en-GB"/>
        </w:rPr>
        <w:br/>
      </w:r>
      <w:r>
        <w:t>IBAN</w:t>
      </w:r>
      <w:r>
        <w:tab/>
      </w:r>
      <w:r>
        <w:tab/>
      </w:r>
      <w:r>
        <w:rPr>
          <w:highlight w:val="yellow"/>
        </w:rPr>
        <w:t xml:space="preserve">……………………………… </w:t>
      </w:r>
      <w:r>
        <w:rPr>
          <w:highlight w:val="yellow"/>
        </w:rPr>
        <w:br/>
      </w:r>
    </w:p>
    <w:p w:rsidR="00DD2F0A" w:rsidRPr="00473324" w:rsidRDefault="005300D5">
      <w:pPr>
        <w:rPr>
          <w:lang w:val="en-GB"/>
        </w:rPr>
      </w:pPr>
      <w:r w:rsidRPr="00473324">
        <w:rPr>
          <w:lang w:val="en-GB"/>
        </w:rPr>
        <w:t>BIC (SWIFT)</w:t>
      </w:r>
      <w:r w:rsidRPr="00473324">
        <w:rPr>
          <w:lang w:val="en-GB"/>
        </w:rPr>
        <w:tab/>
      </w:r>
      <w:r w:rsidRPr="00473324">
        <w:rPr>
          <w:highlight w:val="yellow"/>
          <w:lang w:val="en-GB"/>
        </w:rPr>
        <w:t xml:space="preserve">……………………………… </w:t>
      </w:r>
    </w:p>
    <w:p w:rsidR="00DD2F0A" w:rsidRPr="00473324" w:rsidRDefault="00DD2F0A">
      <w:pPr>
        <w:rPr>
          <w:lang w:val="en-GB"/>
        </w:rPr>
      </w:pPr>
    </w:p>
    <w:p w:rsidR="008F423F" w:rsidRPr="00473324" w:rsidRDefault="008F423F">
      <w:pPr>
        <w:rPr>
          <w:u w:val="single"/>
          <w:lang w:val="en-GB"/>
        </w:rPr>
      </w:pPr>
    </w:p>
    <w:p w:rsidR="008F423F" w:rsidRPr="00473324" w:rsidRDefault="008F423F">
      <w:pPr>
        <w:rPr>
          <w:u w:val="single"/>
          <w:lang w:val="en-GB"/>
        </w:rPr>
      </w:pPr>
    </w:p>
    <w:p w:rsidR="00DD2F0A" w:rsidRPr="00473324" w:rsidRDefault="00473324">
      <w:pPr>
        <w:rPr>
          <w:u w:val="single"/>
          <w:lang w:val="en-GB"/>
        </w:rPr>
      </w:pPr>
      <w:r>
        <w:rPr>
          <w:lang w:val="en-US"/>
        </w:rPr>
        <w:t>Attachment</w:t>
      </w:r>
      <w:r>
        <w:rPr>
          <w:lang w:val="en-US"/>
        </w:rPr>
        <w:t xml:space="preserve"> (copy)</w:t>
      </w:r>
      <w:r w:rsidR="005300D5" w:rsidRPr="00473324">
        <w:rPr>
          <w:u w:val="single"/>
          <w:lang w:val="en-GB"/>
        </w:rPr>
        <w:t>:</w:t>
      </w:r>
    </w:p>
    <w:p w:rsidR="00DD2F0A" w:rsidRPr="00473324" w:rsidRDefault="00473324" w:rsidP="00473324">
      <w:pPr>
        <w:pStyle w:val="Listenabsatz"/>
        <w:numPr>
          <w:ilvl w:val="0"/>
          <w:numId w:val="4"/>
        </w:numPr>
        <w:rPr>
          <w:lang w:val="en-GB"/>
        </w:rPr>
      </w:pPr>
      <w:r w:rsidRPr="00473324">
        <w:rPr>
          <w:lang w:val="en-GB"/>
        </w:rPr>
        <w:t>Invoice with compensation claim from PE Digital</w:t>
      </w:r>
    </w:p>
    <w:sectPr w:rsidR="00DD2F0A" w:rsidRPr="00473324">
      <w:headerReference w:type="default" r:id="rId7"/>
      <w:footerReference w:type="first" r:id="rId8"/>
      <w:pgSz w:w="11909" w:h="16834"/>
      <w:pgMar w:top="1440" w:right="1440" w:bottom="1440" w:left="1440" w:header="113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C0" w:rsidRDefault="00BB0CC0">
      <w:pPr>
        <w:spacing w:line="240" w:lineRule="auto"/>
      </w:pPr>
      <w:r>
        <w:separator/>
      </w:r>
    </w:p>
  </w:endnote>
  <w:endnote w:type="continuationSeparator" w:id="0">
    <w:p w:rsidR="00BB0CC0" w:rsidRDefault="00BB0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0A" w:rsidRDefault="00DD2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C0" w:rsidRDefault="00BB0CC0">
      <w:pPr>
        <w:spacing w:line="240" w:lineRule="auto"/>
      </w:pPr>
      <w:r>
        <w:separator/>
      </w:r>
    </w:p>
  </w:footnote>
  <w:footnote w:type="continuationSeparator" w:id="0">
    <w:p w:rsidR="00BB0CC0" w:rsidRDefault="00BB0C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F0A" w:rsidRDefault="00DD2F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5E31"/>
    <w:multiLevelType w:val="hybridMultilevel"/>
    <w:tmpl w:val="86AA86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4B109F"/>
    <w:multiLevelType w:val="multilevel"/>
    <w:tmpl w:val="9954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EB6502"/>
    <w:multiLevelType w:val="multilevel"/>
    <w:tmpl w:val="8C2AC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F444D6"/>
    <w:multiLevelType w:val="multilevel"/>
    <w:tmpl w:val="F47A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A"/>
    <w:rsid w:val="002C7FE3"/>
    <w:rsid w:val="002E04B8"/>
    <w:rsid w:val="00323A87"/>
    <w:rsid w:val="00436978"/>
    <w:rsid w:val="00473324"/>
    <w:rsid w:val="005300D5"/>
    <w:rsid w:val="00580E52"/>
    <w:rsid w:val="00641451"/>
    <w:rsid w:val="0076616D"/>
    <w:rsid w:val="007A19CE"/>
    <w:rsid w:val="007C46B7"/>
    <w:rsid w:val="008F423F"/>
    <w:rsid w:val="00BB0CC0"/>
    <w:rsid w:val="00C31CFB"/>
    <w:rsid w:val="00DB2594"/>
    <w:rsid w:val="00DD2F0A"/>
    <w:rsid w:val="00F333DF"/>
    <w:rsid w:val="00FC2924"/>
    <w:rsid w:val="00FE53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5C7F8-8191-470B-806D-32F2B35D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323A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A87"/>
    <w:rPr>
      <w:rFonts w:ascii="Segoe UI" w:hAnsi="Segoe UI" w:cs="Segoe UI"/>
      <w:sz w:val="18"/>
      <w:szCs w:val="18"/>
    </w:rPr>
  </w:style>
  <w:style w:type="paragraph" w:styleId="Listenabsatz">
    <w:name w:val="List Paragraph"/>
    <w:basedOn w:val="Standard"/>
    <w:uiPriority w:val="34"/>
    <w:qFormat/>
    <w:rsid w:val="0047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08067">
      <w:bodyDiv w:val="1"/>
      <w:marLeft w:val="0"/>
      <w:marRight w:val="0"/>
      <w:marTop w:val="0"/>
      <w:marBottom w:val="0"/>
      <w:divBdr>
        <w:top w:val="none" w:sz="0" w:space="0" w:color="auto"/>
        <w:left w:val="none" w:sz="0" w:space="0" w:color="auto"/>
        <w:bottom w:val="none" w:sz="0" w:space="0" w:color="auto"/>
        <w:right w:val="none" w:sz="0" w:space="0" w:color="auto"/>
      </w:divBdr>
    </w:div>
    <w:div w:id="1061366874">
      <w:bodyDiv w:val="1"/>
      <w:marLeft w:val="0"/>
      <w:marRight w:val="0"/>
      <w:marTop w:val="0"/>
      <w:marBottom w:val="0"/>
      <w:divBdr>
        <w:top w:val="none" w:sz="0" w:space="0" w:color="auto"/>
        <w:left w:val="none" w:sz="0" w:space="0" w:color="auto"/>
        <w:bottom w:val="none" w:sz="0" w:space="0" w:color="auto"/>
        <w:right w:val="none" w:sz="0" w:space="0" w:color="auto"/>
      </w:divBdr>
    </w:div>
    <w:div w:id="196295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9D1985AB.dotm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Skrabanek Pavel</dc:creator>
  <cp:lastModifiedBy>Skrabanek Pavel</cp:lastModifiedBy>
  <cp:revision>5</cp:revision>
  <cp:lastPrinted>2021-07-01T09:11:00Z</cp:lastPrinted>
  <dcterms:created xsi:type="dcterms:W3CDTF">2021-07-01T10:27:00Z</dcterms:created>
  <dcterms:modified xsi:type="dcterms:W3CDTF">2021-07-01T10:56:00Z</dcterms:modified>
</cp:coreProperties>
</file>